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1C" w:rsidRPr="003B2703" w:rsidRDefault="00A64C1C" w:rsidP="00FD4599">
      <w:pPr>
        <w:pStyle w:val="Heading1"/>
        <w:jc w:val="center"/>
        <w:rPr>
          <w:rFonts w:ascii="Century Gothic" w:hAnsi="Century Gothic"/>
          <w:color w:val="auto"/>
          <w:sz w:val="32"/>
          <w:szCs w:val="3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0.8pt;margin-top:11.8pt;width:81.8pt;height:118.6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" stroked="f" strokeweight=".5pt">
            <v:textbox style="mso-fit-shape-to-text:t">
              <w:txbxContent>
                <w:p w:rsidR="00A64C1C" w:rsidRDefault="00A64C1C">
                  <w:r w:rsidRPr="009971ED">
                    <w:rPr>
                      <w:noProof/>
                      <w:lang w:val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66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3" o:spid="_x0000_s1027" type="#_x0000_t202" style="position:absolute;left:0;text-align:left;margin-left:440.35pt;margin-top:24.5pt;width:92.75pt;height:97.9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" stroked="f" strokeweight=".5pt">
            <v:textbox style="mso-fit-shape-to-text:t">
              <w:txbxContent>
                <w:p w:rsidR="00A64C1C" w:rsidRDefault="00A64C1C"/>
              </w:txbxContent>
            </v:textbox>
          </v:shape>
        </w:pict>
      </w:r>
      <w:smartTag w:uri="urn:schemas-microsoft-com:office:smarttags" w:element="place">
        <w:smartTag w:uri="urn:schemas-microsoft-com:office:smarttags" w:element="PlaceName">
          <w:r w:rsidRPr="003B2703">
            <w:rPr>
              <w:rFonts w:ascii="Century Gothic" w:hAnsi="Century Gothic"/>
              <w:color w:val="auto"/>
              <w:sz w:val="32"/>
              <w:szCs w:val="32"/>
            </w:rPr>
            <w:t>BIRCHVIEW</w:t>
          </w:r>
        </w:smartTag>
        <w:r w:rsidRPr="003B2703">
          <w:rPr>
            <w:rFonts w:ascii="Century Gothic" w:hAnsi="Century Gothic"/>
            <w:color w:val="auto"/>
            <w:sz w:val="32"/>
            <w:szCs w:val="32"/>
          </w:rPr>
          <w:t xml:space="preserve"> </w:t>
        </w:r>
        <w:smartTag w:uri="urn:schemas-microsoft-com:office:smarttags" w:element="PlaceName">
          <w:r w:rsidRPr="003B2703">
            <w:rPr>
              <w:rFonts w:ascii="Century Gothic" w:hAnsi="Century Gothic"/>
              <w:color w:val="auto"/>
              <w:sz w:val="32"/>
              <w:szCs w:val="32"/>
            </w:rPr>
            <w:t>DUNES</w:t>
          </w:r>
        </w:smartTag>
        <w:r w:rsidRPr="003B2703">
          <w:rPr>
            <w:rFonts w:ascii="Century Gothic" w:hAnsi="Century Gothic"/>
            <w:color w:val="auto"/>
            <w:sz w:val="32"/>
            <w:szCs w:val="32"/>
          </w:rPr>
          <w:t xml:space="preserve"> </w:t>
        </w:r>
        <w:smartTag w:uri="urn:schemas-microsoft-com:office:smarttags" w:element="PlaceType">
          <w:r w:rsidRPr="003B2703">
            <w:rPr>
              <w:rFonts w:ascii="Century Gothic" w:hAnsi="Century Gothic"/>
              <w:color w:val="auto"/>
              <w:sz w:val="32"/>
              <w:szCs w:val="32"/>
            </w:rPr>
            <w:t>ELEMENTARY SCHOOL</w:t>
          </w:r>
        </w:smartTag>
      </w:smartTag>
      <w:r>
        <w:rPr>
          <w:rFonts w:ascii="Century Gothic" w:hAnsi="Century Gothic"/>
          <w:color w:val="auto"/>
          <w:sz w:val="32"/>
          <w:szCs w:val="32"/>
        </w:rPr>
        <w:t xml:space="preserve">   </w:t>
      </w:r>
    </w:p>
    <w:p w:rsidR="00A64C1C" w:rsidRPr="003B2703" w:rsidRDefault="00A64C1C" w:rsidP="00FD4599">
      <w:pPr>
        <w:jc w:val="center"/>
        <w:rPr>
          <w:rFonts w:ascii="Century Gothic" w:hAnsi="Century Gothic"/>
          <w:b/>
          <w:sz w:val="32"/>
          <w:szCs w:val="32"/>
        </w:rPr>
      </w:pPr>
      <w:r w:rsidRPr="003B2703">
        <w:rPr>
          <w:rFonts w:ascii="Century Gothic" w:hAnsi="Century Gothic"/>
          <w:b/>
          <w:sz w:val="32"/>
          <w:szCs w:val="32"/>
        </w:rPr>
        <w:t>“LADIES NIGHT OUT”</w:t>
      </w:r>
    </w:p>
    <w:p w:rsidR="00A64C1C" w:rsidRPr="00CA6D8E" w:rsidRDefault="00A64C1C" w:rsidP="001B692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Your </w:t>
      </w:r>
      <w:r w:rsidRPr="00CA6D8E">
        <w:rPr>
          <w:rFonts w:ascii="Century Gothic" w:hAnsi="Century Gothic"/>
          <w:b/>
          <w:sz w:val="28"/>
          <w:szCs w:val="28"/>
        </w:rPr>
        <w:t xml:space="preserve">One Stop </w:t>
      </w:r>
      <w:smartTag w:uri="urn:schemas-microsoft-com:office:smarttags" w:element="place">
        <w:r w:rsidRPr="00CA6D8E">
          <w:rPr>
            <w:rFonts w:ascii="Century Gothic" w:hAnsi="Century Gothic"/>
            <w:b/>
            <w:sz w:val="28"/>
            <w:szCs w:val="28"/>
          </w:rPr>
          <w:t>Holiday</w:t>
        </w:r>
      </w:smartTag>
      <w:r w:rsidRPr="00CA6D8E">
        <w:rPr>
          <w:rFonts w:ascii="Century Gothic" w:hAnsi="Century Gothic"/>
          <w:b/>
          <w:sz w:val="28"/>
          <w:szCs w:val="28"/>
        </w:rPr>
        <w:t xml:space="preserve"> Shop!</w:t>
      </w:r>
    </w:p>
    <w:p w:rsidR="00A64C1C" w:rsidRDefault="00A64C1C" w:rsidP="00FD4599">
      <w:pPr>
        <w:jc w:val="center"/>
        <w:rPr>
          <w:rFonts w:ascii="Century Gothic" w:hAnsi="Century Gothic"/>
          <w:b/>
          <w:sz w:val="28"/>
          <w:szCs w:val="28"/>
        </w:rPr>
      </w:pPr>
      <w:r w:rsidRPr="00CA6D8E">
        <w:rPr>
          <w:rFonts w:ascii="Century Gothic" w:hAnsi="Century Gothic"/>
          <w:b/>
          <w:sz w:val="28"/>
          <w:szCs w:val="28"/>
        </w:rPr>
        <w:t>November 28</w:t>
      </w:r>
      <w:r w:rsidRPr="00CA6D8E">
        <w:rPr>
          <w:rFonts w:ascii="Century Gothic" w:hAnsi="Century Gothic"/>
          <w:b/>
          <w:sz w:val="28"/>
          <w:szCs w:val="28"/>
          <w:vertAlign w:val="superscript"/>
        </w:rPr>
        <w:t>th</w:t>
      </w:r>
      <w:r>
        <w:rPr>
          <w:rFonts w:ascii="Century Gothic" w:hAnsi="Century Gothic"/>
          <w:b/>
          <w:sz w:val="28"/>
          <w:szCs w:val="28"/>
          <w:vertAlign w:val="superscript"/>
        </w:rPr>
        <w:t xml:space="preserve">, </w:t>
      </w:r>
      <w:r>
        <w:rPr>
          <w:rFonts w:ascii="Century Gothic" w:hAnsi="Century Gothic"/>
          <w:b/>
          <w:sz w:val="28"/>
          <w:szCs w:val="28"/>
        </w:rPr>
        <w:t xml:space="preserve"> 2013 from 5:00 pm to 9:00 pm</w:t>
      </w:r>
    </w:p>
    <w:p w:rsidR="00A64C1C" w:rsidRDefault="00A64C1C" w:rsidP="001B692A">
      <w:pPr>
        <w:jc w:val="center"/>
        <w:rPr>
          <w:rFonts w:ascii="Century Gothic" w:hAnsi="Century Gothic"/>
          <w:sz w:val="28"/>
          <w:szCs w:val="28"/>
        </w:rPr>
      </w:pPr>
      <w:r w:rsidRPr="00FD4599">
        <w:rPr>
          <w:rFonts w:ascii="Century Gothic" w:hAnsi="Century Gothic"/>
          <w:b/>
          <w:sz w:val="28"/>
          <w:szCs w:val="28"/>
          <w:u w:val="single"/>
        </w:rPr>
        <w:t>COMMITMENT FORM</w:t>
      </w:r>
    </w:p>
    <w:p w:rsidR="00A64C1C" w:rsidRDefault="00A64C1C" w:rsidP="00C81A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Vendor’s Name:  ________________________________________________</w:t>
      </w:r>
    </w:p>
    <w:p w:rsidR="00A64C1C" w:rsidRDefault="00A64C1C" w:rsidP="00C81A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Company Name:  _______________________________________________</w:t>
      </w:r>
    </w:p>
    <w:p w:rsidR="00A64C1C" w:rsidRDefault="00A64C1C" w:rsidP="00C81A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Description of Product/Service:  __________________________________</w:t>
      </w:r>
    </w:p>
    <w:p w:rsidR="00A64C1C" w:rsidRDefault="00A64C1C" w:rsidP="00C81A57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sz w:val="28"/>
          <w:szCs w:val="28"/>
        </w:rPr>
        <w:t xml:space="preserve">                  </w:t>
      </w:r>
      <w:r>
        <w:rPr>
          <w:rFonts w:ascii="Century Gothic" w:hAnsi="Century Gothic"/>
          <w:sz w:val="28"/>
          <w:szCs w:val="28"/>
        </w:rPr>
        <w:sym w:font="ZapfDingbats" w:char="F06F"/>
      </w:r>
      <w:r>
        <w:rPr>
          <w:rFonts w:ascii="Century Gothic" w:hAnsi="Century Gothic"/>
          <w:sz w:val="28"/>
          <w:szCs w:val="28"/>
        </w:rPr>
        <w:t xml:space="preserve">     I require a table        </w:t>
      </w:r>
      <w:r>
        <w:rPr>
          <w:rFonts w:ascii="Century Gothic" w:hAnsi="Century Gothic"/>
          <w:sz w:val="28"/>
          <w:szCs w:val="28"/>
        </w:rPr>
        <w:tab/>
        <w:t xml:space="preserve">          </w:t>
      </w:r>
      <w:r>
        <w:rPr>
          <w:rFonts w:ascii="Century Gothic" w:hAnsi="Century Gothic"/>
          <w:sz w:val="28"/>
          <w:szCs w:val="28"/>
        </w:rPr>
        <w:sym w:font="ZapfDingbats" w:char="F06F"/>
      </w:r>
      <w:r>
        <w:rPr>
          <w:rFonts w:ascii="Century Gothic" w:hAnsi="Century Gothic"/>
          <w:sz w:val="28"/>
          <w:szCs w:val="28"/>
        </w:rPr>
        <w:t xml:space="preserve">   I will bring my own table  </w:t>
      </w:r>
    </w:p>
    <w:p w:rsidR="00A64C1C" w:rsidRDefault="00A64C1C" w:rsidP="00C81A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# of people attending to work at event:  ______</w:t>
      </w:r>
    </w:p>
    <w:p w:rsidR="00A64C1C" w:rsidRDefault="00A64C1C" w:rsidP="00C81A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Arrival Time (not before 4:00 pm):  __________          Departure Time:  ___________</w:t>
      </w:r>
    </w:p>
    <w:p w:rsidR="00A64C1C" w:rsidRDefault="00A64C1C" w:rsidP="00C81A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Other supports required (electrical outlets, space for shelving, etc.):  __________________________________________________________________________________________________________________________________________________________</w:t>
      </w:r>
    </w:p>
    <w:p w:rsidR="00A64C1C" w:rsidRDefault="00A64C1C" w:rsidP="00C81A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Other Considerations:  __________________________________________________________________________________________________________________________________________________________</w:t>
      </w:r>
    </w:p>
    <w:p w:rsidR="00A64C1C" w:rsidRDefault="00A64C1C" w:rsidP="008341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  <w:t>Donation for Birchview raffle will be: __________________________________________</w:t>
      </w:r>
    </w:p>
    <w:p w:rsidR="00A64C1C" w:rsidRDefault="00A64C1C" w:rsidP="0083413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Payment ($30 with a table/$35 without a table):  $__________</w:t>
      </w:r>
    </w:p>
    <w:p w:rsidR="00A64C1C" w:rsidRPr="0073451D" w:rsidRDefault="00A64C1C" w:rsidP="0083413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(Cash or Cheque payable to </w:t>
      </w:r>
      <w:smartTag w:uri="urn:schemas-microsoft-com:office:smarttags" w:element="PlaceType">
        <w:smartTag w:uri="urn:schemas-microsoft-com:office:smarttags" w:element="PlaceType">
          <w:r>
            <w:rPr>
              <w:rFonts w:ascii="Century Gothic" w:hAnsi="Century Gothic"/>
              <w:sz w:val="20"/>
              <w:szCs w:val="20"/>
            </w:rPr>
            <w:t>Birchview</w:t>
          </w:r>
        </w:smartTag>
        <w:r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/>
              <w:sz w:val="20"/>
              <w:szCs w:val="20"/>
            </w:rPr>
            <w:t>Dunes</w:t>
          </w:r>
        </w:smartTag>
        <w:r>
          <w:rPr>
            <w:rFonts w:ascii="Century Gothic" w:hAnsi="Century Gothic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Century Gothic" w:hAnsi="Century Gothic"/>
              <w:sz w:val="20"/>
              <w:szCs w:val="20"/>
            </w:rPr>
            <w:t>Elementary School</w:t>
          </w:r>
        </w:smartTag>
      </w:smartTag>
      <w:r>
        <w:rPr>
          <w:rFonts w:ascii="Century Gothic" w:hAnsi="Century Gothic"/>
          <w:sz w:val="20"/>
          <w:szCs w:val="20"/>
        </w:rPr>
        <w:t>)</w:t>
      </w:r>
      <w:bookmarkStart w:id="0" w:name="_GoBack"/>
      <w:bookmarkEnd w:id="0"/>
    </w:p>
    <w:p w:rsidR="00A64C1C" w:rsidRDefault="00A64C1C" w:rsidP="003B2703">
      <w:pPr>
        <w:tabs>
          <w:tab w:val="left" w:pos="9942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*Vendor must provide own signage*</w:t>
      </w:r>
      <w:r>
        <w:rPr>
          <w:rFonts w:ascii="Century Gothic" w:hAnsi="Century Gothic"/>
          <w:sz w:val="28"/>
          <w:szCs w:val="28"/>
        </w:rPr>
        <w:tab/>
      </w:r>
    </w:p>
    <w:p w:rsidR="00A64C1C" w:rsidRDefault="00A64C1C" w:rsidP="0083413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A64C1C" w:rsidRDefault="00A64C1C" w:rsidP="0083413B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18"/>
          <w:szCs w:val="18"/>
        </w:rPr>
        <w:t>*Space is guaranteed upon receipt of this non-refundable payment*</w:t>
      </w:r>
    </w:p>
    <w:p w:rsidR="00A64C1C" w:rsidRDefault="00A64C1C" w:rsidP="00CA6D8E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Vendor’s Signature:  _________________________________</w:t>
      </w:r>
    </w:p>
    <w:p w:rsidR="00A64C1C" w:rsidRPr="001B692A" w:rsidRDefault="00A64C1C" w:rsidP="003B2703">
      <w:pPr>
        <w:jc w:val="center"/>
      </w:pPr>
      <w:r>
        <w:rPr>
          <w:rFonts w:ascii="Century Gothic" w:hAnsi="Century Gothic"/>
          <w:sz w:val="28"/>
          <w:szCs w:val="28"/>
        </w:rPr>
        <w:t>BDES Staff Signature:  ________________________________</w:t>
      </w:r>
    </w:p>
    <w:sectPr w:rsidR="00A64C1C" w:rsidRPr="001B692A" w:rsidSect="00FD459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92A"/>
    <w:rsid w:val="001B692A"/>
    <w:rsid w:val="00287DF1"/>
    <w:rsid w:val="00314156"/>
    <w:rsid w:val="003B2703"/>
    <w:rsid w:val="004A1A11"/>
    <w:rsid w:val="0073451D"/>
    <w:rsid w:val="00785F80"/>
    <w:rsid w:val="0083413B"/>
    <w:rsid w:val="00932D43"/>
    <w:rsid w:val="00990945"/>
    <w:rsid w:val="009971ED"/>
    <w:rsid w:val="00A64C1C"/>
    <w:rsid w:val="00A80550"/>
    <w:rsid w:val="00C0603A"/>
    <w:rsid w:val="00C80A00"/>
    <w:rsid w:val="00C81A57"/>
    <w:rsid w:val="00CA6D8E"/>
    <w:rsid w:val="00CC0BF1"/>
    <w:rsid w:val="00CE7C50"/>
    <w:rsid w:val="00D23A37"/>
    <w:rsid w:val="00E23265"/>
    <w:rsid w:val="00E57E43"/>
    <w:rsid w:val="00F61833"/>
    <w:rsid w:val="00FD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03A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692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692A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8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208</Words>
  <Characters>1187</Characters>
  <Application>Microsoft Office Outlook</Application>
  <DocSecurity>0</DocSecurity>
  <Lines>0</Lines>
  <Paragraphs>0</Paragraphs>
  <ScaleCrop>false</ScaleCrop>
  <Company>Simcoe County District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BIRCHVIEW DUNES ELEMENTARY SCHOOL   </dc:title>
  <dc:subject/>
  <dc:creator>Laybolt, Suzanne</dc:creator>
  <cp:keywords/>
  <dc:description/>
  <cp:lastModifiedBy>HP Authorized Customer</cp:lastModifiedBy>
  <cp:revision>2</cp:revision>
  <cp:lastPrinted>2013-10-21T17:02:00Z</cp:lastPrinted>
  <dcterms:created xsi:type="dcterms:W3CDTF">2013-10-30T00:19:00Z</dcterms:created>
  <dcterms:modified xsi:type="dcterms:W3CDTF">2013-10-30T00:19:00Z</dcterms:modified>
</cp:coreProperties>
</file>